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17" w:rsidRDefault="002D67BA">
      <w:pPr>
        <w:rPr>
          <w:b/>
          <w:sz w:val="28"/>
          <w:szCs w:val="28"/>
        </w:rPr>
      </w:pPr>
      <w:bookmarkStart w:id="0" w:name="_GoBack"/>
      <w:bookmarkEnd w:id="0"/>
      <w:r>
        <w:rPr>
          <w:noProof/>
          <w:lang w:eastAsia="nl-NL"/>
        </w:rPr>
        <w:drawing>
          <wp:inline distT="0" distB="0" distL="0" distR="0">
            <wp:extent cx="3771900" cy="1304925"/>
            <wp:effectExtent l="0" t="0" r="0" b="9525"/>
            <wp:docPr id="1" name="Afbeelding 1" descr="LogoV&am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amp;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1304925"/>
                    </a:xfrm>
                    <a:prstGeom prst="rect">
                      <a:avLst/>
                    </a:prstGeom>
                    <a:noFill/>
                    <a:ln>
                      <a:noFill/>
                    </a:ln>
                  </pic:spPr>
                </pic:pic>
              </a:graphicData>
            </a:graphic>
          </wp:inline>
        </w:drawing>
      </w:r>
    </w:p>
    <w:p w:rsidR="00627917" w:rsidRDefault="00627917">
      <w:pPr>
        <w:rPr>
          <w:b/>
          <w:sz w:val="28"/>
          <w:szCs w:val="28"/>
        </w:rPr>
      </w:pPr>
    </w:p>
    <w:p w:rsidR="00A26297" w:rsidRPr="00627917" w:rsidRDefault="004A2FE1">
      <w:pPr>
        <w:rPr>
          <w:b/>
          <w:sz w:val="28"/>
          <w:szCs w:val="28"/>
        </w:rPr>
      </w:pPr>
      <w:r w:rsidRPr="00627917">
        <w:rPr>
          <w:b/>
          <w:sz w:val="28"/>
          <w:szCs w:val="28"/>
        </w:rPr>
        <w:t>Winter actie  voor Vluchtelingen</w:t>
      </w:r>
    </w:p>
    <w:p w:rsidR="004A2FE1" w:rsidRDefault="004A2FE1">
      <w:r w:rsidRPr="004A2FE1">
        <w:t xml:space="preserve">In aanloop naar de decemberfeesten heeft het team van Vrouw en Vaart </w:t>
      </w:r>
      <w:r>
        <w:t xml:space="preserve">dit jaar </w:t>
      </w:r>
      <w:r w:rsidRPr="004A2FE1">
        <w:t xml:space="preserve">besloten met elkaar aandacht te besteden aan de vluchtelingen die </w:t>
      </w:r>
      <w:r w:rsidR="00627917">
        <w:t xml:space="preserve">de </w:t>
      </w:r>
      <w:r w:rsidRPr="004A2FE1">
        <w:t xml:space="preserve">afgelopen maanden </w:t>
      </w:r>
      <w:r w:rsidR="00627917">
        <w:t>in</w:t>
      </w:r>
      <w:r w:rsidRPr="004A2FE1">
        <w:t xml:space="preserve"> Amsterdam </w:t>
      </w:r>
      <w:r w:rsidR="00627917">
        <w:t>aan</w:t>
      </w:r>
      <w:r w:rsidRPr="004A2FE1">
        <w:t>gekomen zijn.</w:t>
      </w:r>
      <w:r>
        <w:t xml:space="preserve">  Gewoonlijk organiseert Vrouw en Vaart een winterontbijt voor vrijwilligers en medewerkers, maar dit jaar </w:t>
      </w:r>
      <w:r w:rsidR="00627917">
        <w:t>will</w:t>
      </w:r>
      <w:r w:rsidR="006D4A97">
        <w:t>en</w:t>
      </w:r>
      <w:r>
        <w:t xml:space="preserve"> de medewerkers </w:t>
      </w:r>
      <w:r w:rsidR="006D4A97">
        <w:t>graag iets doen voor de vele vluchtelingen. Mensen</w:t>
      </w:r>
      <w:r>
        <w:t xml:space="preserve"> die </w:t>
      </w:r>
      <w:r w:rsidR="00627917">
        <w:t xml:space="preserve">huis en haard hebben moeten verlaten, onder verschrikkelijke omstandigheden naar Nederland zijn gekomen, en </w:t>
      </w:r>
      <w:r>
        <w:t>hier zonder familie  en hun bezittingen af moeten wachten wat er verder gaat gebeuren. In een niet altijd even vriendelijke omgeving.</w:t>
      </w:r>
    </w:p>
    <w:p w:rsidR="006D4A97" w:rsidRDefault="006D4A97">
      <w:r>
        <w:t>Wat hebben wij bedacht?</w:t>
      </w:r>
    </w:p>
    <w:p w:rsidR="006D4A97" w:rsidRDefault="006D4A97">
      <w:r>
        <w:t>In samenspraak met “Wat hebben vluchtelingen nodig” is besloten bad en douche producten in te zamelen speciaal voor vrouwen door vrouwen. Hier schijnt echt veel behoefte aan te zijn. Denk hierbij aan douchegel, deodorant, etc.</w:t>
      </w:r>
    </w:p>
    <w:p w:rsidR="004A2FE1" w:rsidRDefault="002B1F51">
      <w:r>
        <w:t xml:space="preserve">Op </w:t>
      </w:r>
      <w:r w:rsidRPr="00627917">
        <w:rPr>
          <w:b/>
        </w:rPr>
        <w:t xml:space="preserve">donderdagochtend </w:t>
      </w:r>
      <w:r w:rsidR="00627917" w:rsidRPr="00627917">
        <w:rPr>
          <w:b/>
        </w:rPr>
        <w:t xml:space="preserve">17 december </w:t>
      </w:r>
      <w:r w:rsidRPr="00627917">
        <w:rPr>
          <w:b/>
        </w:rPr>
        <w:t>tussen 10.00 en 12.00 uur</w:t>
      </w:r>
      <w:r>
        <w:t xml:space="preserve"> kan iedereen </w:t>
      </w:r>
      <w:r w:rsidR="006D4A97">
        <w:t>haar gift af komen geven</w:t>
      </w:r>
      <w:r w:rsidR="00761E0A">
        <w:t xml:space="preserve"> in Vrouw en Vaart. Onze medewerkers  zullen er voor zorgen dat er voldoende inpakmateriaal is om het presentje feestelijk in te pakken of in te laten pakken. </w:t>
      </w:r>
    </w:p>
    <w:p w:rsidR="00761E0A" w:rsidRDefault="00761E0A">
      <w:r>
        <w:t>Om de ochtend wat extra feestelijk te maken zal er gelegenheid zijn een kopje koffie, thee of chocomel te drinken, en een gezellig praatje met elkaar te maken.</w:t>
      </w:r>
    </w:p>
    <w:p w:rsidR="00761E0A" w:rsidRDefault="00761E0A">
      <w:r>
        <w:t xml:space="preserve">In de middag zal </w:t>
      </w:r>
      <w:r w:rsidR="00627917">
        <w:t>V</w:t>
      </w:r>
      <w:r>
        <w:t>rouw en Vaart er voor zorgen dat alle pakketjes op de juiste plek aan zullen komen.</w:t>
      </w:r>
    </w:p>
    <w:p w:rsidR="00761E0A" w:rsidRDefault="002D67BA">
      <w:r>
        <w:t xml:space="preserve">Vrouw en Vaart </w:t>
      </w:r>
      <w:r w:rsidR="00761E0A">
        <w:t xml:space="preserve"> </w:t>
      </w:r>
      <w:r>
        <w:t xml:space="preserve">hoopt </w:t>
      </w:r>
      <w:r w:rsidR="00761E0A">
        <w:t xml:space="preserve"> op  </w:t>
      </w:r>
      <w:r w:rsidR="00627917">
        <w:t>een enorme berg cadeautjes!</w:t>
      </w:r>
    </w:p>
    <w:p w:rsidR="00627917" w:rsidRPr="00627917" w:rsidRDefault="00627917">
      <w:pPr>
        <w:rPr>
          <w:b/>
        </w:rPr>
      </w:pPr>
      <w:r w:rsidRPr="00627917">
        <w:rPr>
          <w:b/>
        </w:rPr>
        <w:t>Donderdag 17 december 10.-00-12.00 uur</w:t>
      </w:r>
    </w:p>
    <w:p w:rsidR="00627917" w:rsidRPr="00627917" w:rsidRDefault="00627917">
      <w:pPr>
        <w:rPr>
          <w:b/>
        </w:rPr>
      </w:pPr>
      <w:r w:rsidRPr="00627917">
        <w:rPr>
          <w:b/>
        </w:rPr>
        <w:t>Vrouw en Vaart, President Allendelaan 733, telefoon 020 410 0452</w:t>
      </w:r>
    </w:p>
    <w:p w:rsidR="004A2FE1" w:rsidRPr="004A2FE1" w:rsidRDefault="004A2FE1"/>
    <w:p w:rsidR="004A2FE1" w:rsidRPr="004A2FE1" w:rsidRDefault="004A2FE1"/>
    <w:sectPr w:rsidR="004A2FE1" w:rsidRPr="004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E1"/>
    <w:rsid w:val="001E7442"/>
    <w:rsid w:val="002B1F51"/>
    <w:rsid w:val="002D67BA"/>
    <w:rsid w:val="004A2FE1"/>
    <w:rsid w:val="00627917"/>
    <w:rsid w:val="006D4A97"/>
    <w:rsid w:val="00761E0A"/>
    <w:rsid w:val="00A26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67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67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330B43B</Template>
  <TotalTime>0</TotalTime>
  <Pages>1</Pages>
  <Words>243</Words>
  <Characters>1342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Kop</dc:creator>
  <cp:lastModifiedBy>Sonja vanderMolen</cp:lastModifiedBy>
  <cp:revision>2</cp:revision>
  <cp:lastPrinted>2015-12-03T08:03:00Z</cp:lastPrinted>
  <dcterms:created xsi:type="dcterms:W3CDTF">2015-12-03T08:17:00Z</dcterms:created>
  <dcterms:modified xsi:type="dcterms:W3CDTF">2015-12-03T08:17:00Z</dcterms:modified>
</cp:coreProperties>
</file>